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F93D" w14:textId="4A2885FC" w:rsidR="00186B85" w:rsidRDefault="008B5A77">
      <w:pPr>
        <w:pStyle w:val="Title"/>
      </w:pPr>
      <w:r>
        <w:t>CERtificate of recognition</w:t>
      </w:r>
    </w:p>
    <w:sdt>
      <w:sdtPr>
        <w:alias w:val="Awarded to:"/>
        <w:tag w:val="Awarded to:"/>
        <w:id w:val="2046162434"/>
        <w:placeholder>
          <w:docPart w:val="10E7948F380745A7855540ACCF87C3A4"/>
        </w:placeholder>
        <w:temporary/>
        <w:showingPlcHdr/>
        <w15:appearance w15:val="hidden"/>
      </w:sdtPr>
      <w:sdtEndPr/>
      <w:sdtContent>
        <w:p w14:paraId="3840917F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sdt>
      <w:sdtPr>
        <w:alias w:val="Enter name:"/>
        <w:tag w:val="Enter name:"/>
        <w:id w:val="519278433"/>
        <w:placeholder>
          <w:docPart w:val="A4F90728804C40EB9FD9072540469BD2"/>
        </w:placeholder>
        <w:temporary/>
        <w:showingPlcHdr/>
        <w15:appearance w15:val="hidden"/>
      </w:sdtPr>
      <w:sdtEndPr/>
      <w:sdtContent>
        <w:p w14:paraId="201A840A" w14:textId="77777777" w:rsidR="00186B85" w:rsidRDefault="00A573CC">
          <w:pPr>
            <w:pStyle w:val="Heading1"/>
          </w:pPr>
          <w:r>
            <w:t>Name</w:t>
          </w:r>
        </w:p>
      </w:sdtContent>
    </w:sdt>
    <w:p w14:paraId="509AFD20" w14:textId="7F78F56D" w:rsidR="00186B85" w:rsidRDefault="00FA0847" w:rsidP="008B5A77">
      <w:r>
        <w:t>Social Risk</w:t>
      </w:r>
      <w:r w:rsidR="008B5A77">
        <w:t xml:space="preserve"> Screener </w:t>
      </w:r>
      <w:r w:rsidR="00C041AE">
        <w:t>of</w:t>
      </w:r>
      <w:r w:rsidR="008B5A77">
        <w:t xml:space="preserve"> The Month</w:t>
      </w:r>
    </w:p>
    <w:p w14:paraId="64ED98E1" w14:textId="77777777" w:rsidR="00186B85" w:rsidRDefault="00FA0847">
      <w:pPr>
        <w:pStyle w:val="Date"/>
      </w:pPr>
      <w:sdt>
        <w:sdtPr>
          <w:alias w:val="Awarded this:"/>
          <w:tag w:val="Awarded this:"/>
          <w:id w:val="-1533879908"/>
          <w:placeholder>
            <w:docPart w:val="D17557CE29294B109A496056182D2415"/>
          </w:placeholder>
          <w:temporary/>
          <w:showingPlcHdr/>
          <w15:appearance w15:val="hidden"/>
        </w:sdtPr>
        <w:sdtEndPr/>
        <w:sdtContent>
          <w:r w:rsidR="00C95849">
            <w:t>Awarded this</w:t>
          </w:r>
        </w:sdtContent>
      </w:sdt>
      <w:r w:rsidR="00C95849">
        <w:t xml:space="preserve"> </w:t>
      </w:r>
      <w:sdt>
        <w:sdtPr>
          <w:alias w:val="Enter day:"/>
          <w:tag w:val="Enter day:"/>
          <w:id w:val="-1644581153"/>
          <w:placeholder>
            <w:docPart w:val="5BEC682C976B46FCBA2B9FCAA14BBED0"/>
          </w:placeholder>
          <w:temporary/>
          <w:showingPlcHdr/>
          <w15:appearance w15:val="hidden"/>
        </w:sdtPr>
        <w:sdtEndPr/>
        <w:sdtContent>
          <w:r w:rsidR="00B31CA8" w:rsidRPr="007317EB">
            <w:rPr>
              <w:rStyle w:val="SubtleEmphasis"/>
            </w:rPr>
            <w:t>day</w:t>
          </w:r>
        </w:sdtContent>
      </w:sdt>
      <w:r w:rsidR="00B31CA8">
        <w:rPr>
          <w:rStyle w:val="PlaceholderText"/>
        </w:rPr>
        <w:t xml:space="preserve"> </w:t>
      </w:r>
      <w:sdt>
        <w:sdtPr>
          <w:alias w:val="Of:"/>
          <w:tag w:val="Of:"/>
          <w:id w:val="279847489"/>
          <w:placeholder>
            <w:docPart w:val="7A65694E9E854CB4ACC7FF079A5F8DA6"/>
          </w:placeholder>
          <w:temporary/>
          <w:showingPlcHdr/>
          <w15:appearance w15:val="hidden"/>
        </w:sdtPr>
        <w:sdtEndPr/>
        <w:sdtContent>
          <w:r w:rsidR="00C95849">
            <w:t>of</w:t>
          </w:r>
        </w:sdtContent>
      </w:sdt>
      <w:r w:rsidR="00C95849">
        <w:t xml:space="preserve"> </w:t>
      </w:r>
      <w:sdt>
        <w:sdtPr>
          <w:alias w:val="Enter month:"/>
          <w:tag w:val="Enter month:"/>
          <w:id w:val="1656028366"/>
          <w:placeholder>
            <w:docPart w:val="8E48EC0D874B48308DD174B4BA43FEB3"/>
          </w:placeholder>
          <w:temporary/>
          <w:showingPlcHdr/>
          <w15:appearance w15:val="hidden"/>
        </w:sdtPr>
        <w:sdtEndPr/>
        <w:sdtContent>
          <w:r w:rsidR="00A91DD7" w:rsidRPr="007317EB">
            <w:rPr>
              <w:rStyle w:val="SubtleEmphasis"/>
            </w:rPr>
            <w:t>month</w:t>
          </w:r>
        </w:sdtContent>
      </w:sdt>
      <w:r w:rsidR="00A91DD7">
        <w:t xml:space="preserve">, </w:t>
      </w:r>
      <w:sdt>
        <w:sdtPr>
          <w:alias w:val="20:"/>
          <w:tag w:val="20:"/>
          <w:id w:val="-907383491"/>
          <w:placeholder>
            <w:docPart w:val="48916C373771485E9794FA4B3C4087C4"/>
          </w:placeholder>
          <w:temporary/>
          <w:showingPlcHdr/>
          <w15:appearance w15:val="hidden"/>
        </w:sdtPr>
        <w:sdtEndPr/>
        <w:sdtContent>
          <w:r w:rsidR="00A573CC">
            <w:t>20</w:t>
          </w:r>
        </w:sdtContent>
      </w:sdt>
      <w:sdt>
        <w:sdtPr>
          <w:alias w:val="Enter last two digits of year:"/>
          <w:tag w:val="Enter last two digits of year:"/>
          <w:id w:val="-1444531549"/>
          <w:placeholder>
            <w:docPart w:val="94A30278B5B246519B90E97AA7005EDE"/>
          </w:placeholder>
          <w:temporary/>
          <w:showingPlcHdr/>
          <w15:appearance w15:val="hidden"/>
        </w:sdtPr>
        <w:sdtEndPr/>
        <w:sdtContent>
          <w:r w:rsidR="00A91DD7" w:rsidRPr="007317EB">
            <w:rPr>
              <w:rStyle w:val="SubtleEmphasis"/>
            </w:rPr>
            <w:t>year</w:t>
          </w:r>
        </w:sdtContent>
      </w:sdt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748BC21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sdt>
            <w:sdtPr>
              <w:alias w:val="Enter presenter name and title:"/>
              <w:tag w:val="Enter presenter name and title:"/>
              <w:id w:val="691963753"/>
              <w:placeholder>
                <w:docPart w:val="181249A5A42F43E982E7248C9AE1FFCF"/>
              </w:placeholder>
              <w:temporary/>
              <w:showingPlcHdr/>
              <w15:appearance w15:val="hidden"/>
            </w:sdtPr>
            <w:sdtEndPr/>
            <w:sdtContent>
              <w:p w14:paraId="0A0ECAEE" w14:textId="77777777" w:rsidR="00186B85" w:rsidRDefault="00A573CC">
                <w:pPr>
                  <w:pStyle w:val="Signature"/>
                </w:pPr>
                <w:r>
                  <w:t>Presenter Name and Title</w:t>
                </w:r>
              </w:p>
            </w:sdtContent>
          </w:sdt>
        </w:tc>
      </w:tr>
    </w:tbl>
    <w:p w14:paraId="30A2881C" w14:textId="77777777" w:rsidR="0077560C" w:rsidRDefault="0077560C" w:rsidP="0077560C"/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6289" w14:textId="77777777" w:rsidR="008B5A77" w:rsidRDefault="008B5A77">
      <w:pPr>
        <w:spacing w:after="0" w:line="240" w:lineRule="auto"/>
      </w:pPr>
      <w:r>
        <w:separator/>
      </w:r>
    </w:p>
  </w:endnote>
  <w:endnote w:type="continuationSeparator" w:id="0">
    <w:p w14:paraId="2BEEA287" w14:textId="77777777" w:rsidR="008B5A77" w:rsidRDefault="008B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6F37" w14:textId="77777777" w:rsidR="008B5A77" w:rsidRDefault="008B5A77">
      <w:pPr>
        <w:spacing w:after="0" w:line="240" w:lineRule="auto"/>
      </w:pPr>
      <w:r>
        <w:separator/>
      </w:r>
    </w:p>
  </w:footnote>
  <w:footnote w:type="continuationSeparator" w:id="0">
    <w:p w14:paraId="2524613B" w14:textId="77777777" w:rsidR="008B5A77" w:rsidRDefault="008B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1F73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DAA0CA2" wp14:editId="0FB383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6A64AE73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77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90F94"/>
    <w:rsid w:val="005536E3"/>
    <w:rsid w:val="005A17DB"/>
    <w:rsid w:val="00625864"/>
    <w:rsid w:val="00722756"/>
    <w:rsid w:val="00723DDF"/>
    <w:rsid w:val="007317EB"/>
    <w:rsid w:val="0077560C"/>
    <w:rsid w:val="008B5A77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C041AE"/>
    <w:rsid w:val="00C95849"/>
    <w:rsid w:val="00CA333C"/>
    <w:rsid w:val="00CA4695"/>
    <w:rsid w:val="00CD04A5"/>
    <w:rsid w:val="00DB746E"/>
    <w:rsid w:val="00E1359F"/>
    <w:rsid w:val="00EC1AFF"/>
    <w:rsid w:val="00F02528"/>
    <w:rsid w:val="00FA0847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D403D"/>
  <w15:chartTrackingRefBased/>
  <w15:docId w15:val="{175B56A2-426D-449D-A614-E5E0AB79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ufna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7948F380745A7855540ACCF87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74D5-5FAA-40C9-B29A-5C36E450DD93}"/>
      </w:docPartPr>
      <w:docPartBody>
        <w:p w:rsidR="003C7661" w:rsidRDefault="003C7661">
          <w:pPr>
            <w:pStyle w:val="10E7948F380745A7855540ACCF87C3A4"/>
          </w:pPr>
          <w:r>
            <w:t>awarded to</w:t>
          </w:r>
        </w:p>
      </w:docPartBody>
    </w:docPart>
    <w:docPart>
      <w:docPartPr>
        <w:name w:val="A4F90728804C40EB9FD907254046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588A-65A8-4010-9F57-A436E54BEC08}"/>
      </w:docPartPr>
      <w:docPartBody>
        <w:p w:rsidR="003C7661" w:rsidRDefault="003C7661">
          <w:pPr>
            <w:pStyle w:val="A4F90728804C40EB9FD9072540469BD2"/>
          </w:pPr>
          <w:r>
            <w:t>Name</w:t>
          </w:r>
        </w:p>
      </w:docPartBody>
    </w:docPart>
    <w:docPart>
      <w:docPartPr>
        <w:name w:val="D17557CE29294B109A496056182D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34DC-42C2-44A4-9473-CF6A4B893E7C}"/>
      </w:docPartPr>
      <w:docPartBody>
        <w:p w:rsidR="003C7661" w:rsidRDefault="003C7661">
          <w:pPr>
            <w:pStyle w:val="D17557CE29294B109A496056182D2415"/>
          </w:pPr>
          <w:r>
            <w:t>Awarded this</w:t>
          </w:r>
        </w:p>
      </w:docPartBody>
    </w:docPart>
    <w:docPart>
      <w:docPartPr>
        <w:name w:val="5BEC682C976B46FCBA2B9FCAA14B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8CB6-E55C-4F1E-AEF0-419A27E9061A}"/>
      </w:docPartPr>
      <w:docPartBody>
        <w:p w:rsidR="003C7661" w:rsidRDefault="003C7661">
          <w:pPr>
            <w:pStyle w:val="5BEC682C976B46FCBA2B9FCAA14BBED0"/>
          </w:pPr>
          <w:r w:rsidRPr="007317EB">
            <w:rPr>
              <w:rStyle w:val="SubtleEmphasis"/>
            </w:rPr>
            <w:t>day</w:t>
          </w:r>
        </w:p>
      </w:docPartBody>
    </w:docPart>
    <w:docPart>
      <w:docPartPr>
        <w:name w:val="7A65694E9E854CB4ACC7FF079A5F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9620-7714-4293-893B-7C92D3F3665C}"/>
      </w:docPartPr>
      <w:docPartBody>
        <w:p w:rsidR="003C7661" w:rsidRDefault="003C7661">
          <w:pPr>
            <w:pStyle w:val="7A65694E9E854CB4ACC7FF079A5F8DA6"/>
          </w:pPr>
          <w:r>
            <w:t>of</w:t>
          </w:r>
        </w:p>
      </w:docPartBody>
    </w:docPart>
    <w:docPart>
      <w:docPartPr>
        <w:name w:val="8E48EC0D874B48308DD174B4BA43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E7A2-B392-4483-B672-C92665CD5BCF}"/>
      </w:docPartPr>
      <w:docPartBody>
        <w:p w:rsidR="003C7661" w:rsidRDefault="003C7661">
          <w:pPr>
            <w:pStyle w:val="8E48EC0D874B48308DD174B4BA43FEB3"/>
          </w:pPr>
          <w:r w:rsidRPr="007317EB">
            <w:rPr>
              <w:rStyle w:val="SubtleEmphasis"/>
            </w:rPr>
            <w:t>month</w:t>
          </w:r>
        </w:p>
      </w:docPartBody>
    </w:docPart>
    <w:docPart>
      <w:docPartPr>
        <w:name w:val="48916C373771485E9794FA4B3C40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3518-714A-4AB1-9B66-44D011DEAF7A}"/>
      </w:docPartPr>
      <w:docPartBody>
        <w:p w:rsidR="003C7661" w:rsidRDefault="003C7661">
          <w:pPr>
            <w:pStyle w:val="48916C373771485E9794FA4B3C4087C4"/>
          </w:pPr>
          <w:r>
            <w:t>20</w:t>
          </w:r>
        </w:p>
      </w:docPartBody>
    </w:docPart>
    <w:docPart>
      <w:docPartPr>
        <w:name w:val="94A30278B5B246519B90E97AA70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3AE2-D2B5-4360-BF66-99DCED158016}"/>
      </w:docPartPr>
      <w:docPartBody>
        <w:p w:rsidR="003C7661" w:rsidRDefault="003C7661">
          <w:pPr>
            <w:pStyle w:val="94A30278B5B246519B90E97AA7005EDE"/>
          </w:pPr>
          <w:r w:rsidRPr="007317EB">
            <w:rPr>
              <w:rStyle w:val="SubtleEmphasis"/>
            </w:rPr>
            <w:t>year</w:t>
          </w:r>
        </w:p>
      </w:docPartBody>
    </w:docPart>
    <w:docPart>
      <w:docPartPr>
        <w:name w:val="181249A5A42F43E982E7248C9AE1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467A-F327-416B-A5F0-2B91CA85F86B}"/>
      </w:docPartPr>
      <w:docPartBody>
        <w:p w:rsidR="003C7661" w:rsidRDefault="003C7661">
          <w:pPr>
            <w:pStyle w:val="181249A5A42F43E982E7248C9AE1FFCF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61"/>
    <w:rsid w:val="003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7948F380745A7855540ACCF87C3A4">
    <w:name w:val="10E7948F380745A7855540ACCF87C3A4"/>
  </w:style>
  <w:style w:type="paragraph" w:customStyle="1" w:styleId="A4F90728804C40EB9FD9072540469BD2">
    <w:name w:val="A4F90728804C40EB9FD9072540469BD2"/>
  </w:style>
  <w:style w:type="paragraph" w:customStyle="1" w:styleId="D17557CE29294B109A496056182D2415">
    <w:name w:val="D17557CE29294B109A496056182D2415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5BEC682C976B46FCBA2B9FCAA14BBED0">
    <w:name w:val="5BEC682C976B46FCBA2B9FCAA14BBED0"/>
  </w:style>
  <w:style w:type="paragraph" w:customStyle="1" w:styleId="7A65694E9E854CB4ACC7FF079A5F8DA6">
    <w:name w:val="7A65694E9E854CB4ACC7FF079A5F8DA6"/>
  </w:style>
  <w:style w:type="paragraph" w:customStyle="1" w:styleId="8E48EC0D874B48308DD174B4BA43FEB3">
    <w:name w:val="8E48EC0D874B48308DD174B4BA43FEB3"/>
  </w:style>
  <w:style w:type="paragraph" w:customStyle="1" w:styleId="48916C373771485E9794FA4B3C4087C4">
    <w:name w:val="48916C373771485E9794FA4B3C4087C4"/>
  </w:style>
  <w:style w:type="paragraph" w:customStyle="1" w:styleId="94A30278B5B246519B90E97AA7005EDE">
    <w:name w:val="94A30278B5B246519B90E97AA7005EDE"/>
  </w:style>
  <w:style w:type="paragraph" w:customStyle="1" w:styleId="181249A5A42F43E982E7248C9AE1FFCF">
    <w:name w:val="181249A5A42F43E982E7248C9AE1F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Yosuf, Nadia M</dc:creator>
  <cp:keywords/>
  <dc:description/>
  <cp:lastModifiedBy>Yosuf, Nadia M</cp:lastModifiedBy>
  <cp:revision>3</cp:revision>
  <dcterms:created xsi:type="dcterms:W3CDTF">2020-05-06T16:05:00Z</dcterms:created>
  <dcterms:modified xsi:type="dcterms:W3CDTF">2021-09-08T22:06:00Z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